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3D25" w14:textId="77777777" w:rsidR="00FB3371" w:rsidRDefault="00FB3371" w:rsidP="00B73D18">
      <w:pPr>
        <w:spacing w:after="0" w:line="14" w:lineRule="exact"/>
        <w:rPr>
          <w:sz w:val="2"/>
        </w:rPr>
      </w:pPr>
    </w:p>
    <w:p w14:paraId="615CA7FF" w14:textId="77777777" w:rsidR="00FB3371" w:rsidRDefault="00FB3371" w:rsidP="00B73D18">
      <w:pPr>
        <w:spacing w:after="0" w:line="14" w:lineRule="exact"/>
        <w:rPr>
          <w:sz w:val="2"/>
        </w:rPr>
      </w:pPr>
    </w:p>
    <w:p w14:paraId="1E30429F" w14:textId="406D0EF2" w:rsidR="005C3F9E" w:rsidRPr="00202BA4" w:rsidRDefault="00202BA4" w:rsidP="00B73D18">
      <w:pPr>
        <w:spacing w:after="0" w:line="14" w:lineRule="exact"/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58240" behindDoc="1" locked="0" layoutInCell="1" allowOverlap="1" wp14:anchorId="79726B41" wp14:editId="5BEBA907">
            <wp:simplePos x="0" y="0"/>
            <wp:positionH relativeFrom="page">
              <wp:posOffset>791845</wp:posOffset>
            </wp:positionH>
            <wp:positionV relativeFrom="page">
              <wp:posOffset>251460</wp:posOffset>
            </wp:positionV>
            <wp:extent cx="2267585" cy="755650"/>
            <wp:effectExtent l="0" t="0" r="0" b="6350"/>
            <wp:wrapNone/>
            <wp:docPr id="1" name="Billede 1" descr="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" title="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93151C" w14:textId="77777777" w:rsidR="00EE596E" w:rsidRDefault="0011761F" w:rsidP="0011761F">
      <w:pPr>
        <w:jc w:val="right"/>
        <w:rPr>
          <w:rFonts w:asciiTheme="minorHAnsi" w:hAnsiTheme="minorHAnsi" w:cstheme="minorHAnsi"/>
          <w:b/>
          <w:bCs/>
          <w:sz w:val="18"/>
          <w:szCs w:val="20"/>
        </w:rPr>
      </w:pPr>
      <w:r w:rsidRPr="0011761F">
        <w:rPr>
          <w:rFonts w:asciiTheme="minorHAnsi" w:hAnsiTheme="minorHAnsi" w:cstheme="minorHAnsi"/>
          <w:b/>
          <w:bCs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2F5528" wp14:editId="708EE939">
                <wp:simplePos x="0" y="0"/>
                <wp:positionH relativeFrom="margin">
                  <wp:posOffset>5599430</wp:posOffset>
                </wp:positionH>
                <wp:positionV relativeFrom="paragraph">
                  <wp:posOffset>188595</wp:posOffset>
                </wp:positionV>
                <wp:extent cx="323850" cy="276225"/>
                <wp:effectExtent l="0" t="0" r="19050" b="28575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9964" w14:textId="77777777" w:rsidR="0011761F" w:rsidRDefault="0011761F" w:rsidP="001176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552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40.9pt;margin-top:14.85pt;width:25.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" strokeweight="1pt">
                <v:stroke endcap="round"/>
                <v:textbox>
                  <w:txbxContent>
                    <w:p w14:paraId="614B9964" w14:textId="77777777" w:rsidR="0011761F" w:rsidRDefault="0011761F" w:rsidP="0011761F"/>
                  </w:txbxContent>
                </v:textbox>
                <w10:wrap type="through" anchorx="margin"/>
              </v:shape>
            </w:pict>
          </mc:Fallback>
        </mc:AlternateContent>
      </w:r>
    </w:p>
    <w:p w14:paraId="4A032ED9" w14:textId="0BBC9454" w:rsidR="0011761F" w:rsidRDefault="0011761F" w:rsidP="0011761F">
      <w:pPr>
        <w:jc w:val="right"/>
        <w:rPr>
          <w:rFonts w:asciiTheme="minorHAnsi" w:hAnsiTheme="minorHAnsi" w:cstheme="minorHAnsi"/>
          <w:b/>
          <w:bCs/>
          <w:sz w:val="44"/>
          <w:szCs w:val="48"/>
        </w:rPr>
      </w:pPr>
      <w:r w:rsidRPr="0011761F">
        <w:rPr>
          <w:rFonts w:asciiTheme="minorHAnsi" w:hAnsiTheme="minorHAnsi" w:cstheme="minorHAnsi"/>
          <w:b/>
          <w:bCs/>
          <w:sz w:val="18"/>
          <w:szCs w:val="20"/>
        </w:rPr>
        <w:t>Nummereringsfelt</w:t>
      </w:r>
    </w:p>
    <w:p w14:paraId="17E9DF49" w14:textId="0EE648C7" w:rsidR="00202BA4" w:rsidRDefault="00202BA4" w:rsidP="00EE596E">
      <w:pPr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FB3371">
        <w:rPr>
          <w:rFonts w:asciiTheme="minorHAnsi" w:hAnsiTheme="minorHAnsi" w:cstheme="minorHAnsi"/>
          <w:b/>
          <w:bCs/>
          <w:sz w:val="44"/>
          <w:szCs w:val="48"/>
        </w:rPr>
        <w:t>Fejl og Mangler</w:t>
      </w:r>
    </w:p>
    <w:p w14:paraId="42AB9292" w14:textId="119DAEAA" w:rsidR="00FB3371" w:rsidRDefault="00FB3371" w:rsidP="00EE596E">
      <w:pPr>
        <w:jc w:val="center"/>
        <w:rPr>
          <w:rFonts w:asciiTheme="minorHAnsi" w:hAnsiTheme="minorHAnsi" w:cstheme="minorHAnsi"/>
          <w:b/>
          <w:bCs/>
          <w:sz w:val="24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8"/>
        </w:rPr>
        <w:t>B</w:t>
      </w:r>
      <w:r w:rsidRPr="00FB3371">
        <w:rPr>
          <w:rFonts w:asciiTheme="minorHAnsi" w:hAnsiTheme="minorHAnsi" w:cstheme="minorHAnsi"/>
          <w:b/>
          <w:bCs/>
          <w:sz w:val="24"/>
          <w:szCs w:val="28"/>
        </w:rPr>
        <w:t xml:space="preserve">emærkninger til de fysiske forhold på </w:t>
      </w:r>
      <w:r w:rsidR="005F72F2">
        <w:rPr>
          <w:rFonts w:asciiTheme="minorHAnsi" w:hAnsiTheme="minorHAnsi" w:cstheme="minorHAnsi"/>
          <w:b/>
          <w:bCs/>
          <w:sz w:val="24"/>
          <w:szCs w:val="28"/>
        </w:rPr>
        <w:t>fællesarealerne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8"/>
      </w:tblGrid>
      <w:tr w:rsidR="00FB3371" w14:paraId="348E1629" w14:textId="77777777" w:rsidTr="00EE596E">
        <w:trPr>
          <w:trHeight w:val="349"/>
        </w:trPr>
        <w:tc>
          <w:tcPr>
            <w:tcW w:w="9558" w:type="dxa"/>
          </w:tcPr>
          <w:p w14:paraId="7911A259" w14:textId="5CEB1AC3" w:rsidR="00FB3371" w:rsidRPr="00FB3371" w:rsidRDefault="00FB3371" w:rsidP="00FB337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B3371">
              <w:rPr>
                <w:rFonts w:asciiTheme="minorHAnsi" w:hAnsiTheme="minorHAnsi" w:cstheme="minorHAnsi"/>
                <w:b/>
                <w:bCs/>
                <w:sz w:val="22"/>
              </w:rPr>
              <w:t>Navn:</w:t>
            </w:r>
            <w:r w:rsidR="00AE61C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B3371" w14:paraId="55B613CC" w14:textId="77777777" w:rsidTr="00024DA1">
        <w:trPr>
          <w:trHeight w:val="407"/>
        </w:trPr>
        <w:tc>
          <w:tcPr>
            <w:tcW w:w="9558" w:type="dxa"/>
          </w:tcPr>
          <w:p w14:paraId="49F4F70A" w14:textId="426E82BB" w:rsidR="00FB3371" w:rsidRPr="00FB3371" w:rsidRDefault="00FB3371" w:rsidP="00FB337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B3371">
              <w:rPr>
                <w:rFonts w:asciiTheme="minorHAnsi" w:hAnsiTheme="minorHAnsi" w:cstheme="minorHAnsi"/>
                <w:b/>
                <w:bCs/>
                <w:sz w:val="22"/>
              </w:rPr>
              <w:t>Adresse:</w:t>
            </w:r>
            <w:r w:rsidR="00AE61C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B3371" w14:paraId="51B53BDC" w14:textId="77777777" w:rsidTr="00024DA1">
        <w:trPr>
          <w:trHeight w:val="407"/>
        </w:trPr>
        <w:tc>
          <w:tcPr>
            <w:tcW w:w="9558" w:type="dxa"/>
          </w:tcPr>
          <w:p w14:paraId="452258CB" w14:textId="249A1C3F" w:rsidR="00FB3371" w:rsidRPr="00FB3371" w:rsidRDefault="00FB3371" w:rsidP="00FB337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B3371">
              <w:rPr>
                <w:rFonts w:asciiTheme="minorHAnsi" w:hAnsiTheme="minorHAnsi" w:cstheme="minorHAnsi"/>
                <w:b/>
                <w:bCs/>
                <w:sz w:val="22"/>
              </w:rPr>
              <w:t>Grundejerforeningens navn:</w:t>
            </w:r>
            <w:r w:rsidR="00AE61C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B3371" w14:paraId="44302229" w14:textId="77777777" w:rsidTr="00024DA1">
        <w:trPr>
          <w:trHeight w:val="394"/>
        </w:trPr>
        <w:tc>
          <w:tcPr>
            <w:tcW w:w="9558" w:type="dxa"/>
          </w:tcPr>
          <w:p w14:paraId="30C65824" w14:textId="0B3714BA" w:rsidR="00FB3371" w:rsidRPr="00FB3371" w:rsidRDefault="00FB3371" w:rsidP="00EE596E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B3371">
              <w:rPr>
                <w:rFonts w:asciiTheme="minorHAnsi" w:hAnsiTheme="minorHAnsi" w:cstheme="minorHAnsi"/>
                <w:b/>
                <w:bCs/>
                <w:sz w:val="22"/>
              </w:rPr>
              <w:t>Overskrift – Emne:</w:t>
            </w:r>
          </w:p>
        </w:tc>
      </w:tr>
    </w:tbl>
    <w:p w14:paraId="29752492" w14:textId="5D73C2BD" w:rsidR="00FB3371" w:rsidRDefault="00FB3371" w:rsidP="00FB3371">
      <w:pPr>
        <w:rPr>
          <w:rFonts w:asciiTheme="minorHAnsi" w:hAnsiTheme="minorHAnsi" w:cstheme="minorHAnsi"/>
          <w:sz w:val="10"/>
          <w:szCs w:val="12"/>
        </w:rPr>
      </w:pPr>
    </w:p>
    <w:tbl>
      <w:tblPr>
        <w:tblStyle w:val="Tabel-Gitter"/>
        <w:tblW w:w="9586" w:type="dxa"/>
        <w:tblLook w:val="04A0" w:firstRow="1" w:lastRow="0" w:firstColumn="1" w:lastColumn="0" w:noHBand="0" w:noVBand="1"/>
      </w:tblPr>
      <w:tblGrid>
        <w:gridCol w:w="9586"/>
      </w:tblGrid>
      <w:tr w:rsidR="0011761F" w:rsidRPr="0011761F" w14:paraId="6ABA68E4" w14:textId="77777777" w:rsidTr="009F21A1">
        <w:trPr>
          <w:trHeight w:val="3172"/>
        </w:trPr>
        <w:tc>
          <w:tcPr>
            <w:tcW w:w="9586" w:type="dxa"/>
          </w:tcPr>
          <w:p w14:paraId="051DFE88" w14:textId="27A79DBA" w:rsidR="00FB3371" w:rsidRPr="004F123C" w:rsidRDefault="004F123C" w:rsidP="00FB337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F123C">
              <w:rPr>
                <w:rFonts w:asciiTheme="minorHAnsi" w:hAnsiTheme="minorHAnsi" w:cstheme="minorHAnsi"/>
                <w:b/>
                <w:bCs/>
                <w:sz w:val="22"/>
              </w:rPr>
              <w:t>Beskrivelse:</w:t>
            </w:r>
            <w:r w:rsidR="00AE61C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</w:tbl>
    <w:p w14:paraId="7F71A7E3" w14:textId="77777777" w:rsidR="00FB3371" w:rsidRPr="00FB3371" w:rsidRDefault="00FB3371" w:rsidP="00FB3371">
      <w:pPr>
        <w:rPr>
          <w:rFonts w:asciiTheme="minorHAnsi" w:hAnsiTheme="minorHAnsi" w:cstheme="minorHAnsi"/>
          <w:sz w:val="10"/>
          <w:szCs w:val="12"/>
        </w:rPr>
      </w:pPr>
    </w:p>
    <w:tbl>
      <w:tblPr>
        <w:tblStyle w:val="Tabel-Gitter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9F21A1" w14:paraId="20243A0E" w14:textId="77777777" w:rsidTr="00EE596E">
        <w:trPr>
          <w:trHeight w:val="5264"/>
        </w:trPr>
        <w:tc>
          <w:tcPr>
            <w:tcW w:w="9574" w:type="dxa"/>
          </w:tcPr>
          <w:p w14:paraId="2B60BB9B" w14:textId="645AC328" w:rsidR="009F21A1" w:rsidRDefault="009F21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F21A1">
              <w:rPr>
                <w:rFonts w:asciiTheme="minorHAnsi" w:hAnsiTheme="minorHAnsi" w:cstheme="minorHAnsi"/>
                <w:b/>
                <w:bCs/>
                <w:sz w:val="22"/>
              </w:rPr>
              <w:t>Billede</w:t>
            </w:r>
            <w:r w:rsidR="00024DA1"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Pr="009F21A1">
              <w:rPr>
                <w:rFonts w:asciiTheme="minorHAnsi" w:hAnsiTheme="minorHAnsi" w:cstheme="minorHAnsi"/>
                <w:b/>
                <w:bCs/>
                <w:sz w:val="22"/>
              </w:rPr>
              <w:t>dokumentation:</w:t>
            </w:r>
            <w:r w:rsidR="00AE61C4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  <w:p w14:paraId="4C6785AC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896579E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A597C6F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9478D35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63DA772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74F21E1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6A813C6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4FFB9C2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56AA78C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66A93CE4" w14:textId="77777777" w:rsidR="00024D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E86B03F" w14:textId="09AF3B39" w:rsidR="00024DA1" w:rsidRPr="009F21A1" w:rsidRDefault="00024DA1" w:rsidP="0003266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1248102" w14:textId="66046D61" w:rsidR="00FB3371" w:rsidRPr="00202BA4" w:rsidRDefault="00FB3371" w:rsidP="00024DA1"/>
    <w:sectPr w:rsidR="00FB3371" w:rsidRPr="00202BA4" w:rsidSect="00BA3F93">
      <w:pgSz w:w="11906" w:h="16838" w:code="9"/>
      <w:pgMar w:top="1701" w:right="1077" w:bottom="1418" w:left="124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CA79" w14:textId="77777777" w:rsidR="00202BA4" w:rsidRPr="00202BA4" w:rsidRDefault="00202BA4" w:rsidP="00291C7F">
      <w:pPr>
        <w:spacing w:line="240" w:lineRule="auto"/>
      </w:pPr>
      <w:r w:rsidRPr="00202BA4">
        <w:separator/>
      </w:r>
    </w:p>
    <w:p w14:paraId="6031515B" w14:textId="77777777" w:rsidR="00202BA4" w:rsidRPr="00202BA4" w:rsidRDefault="00202BA4"/>
  </w:endnote>
  <w:endnote w:type="continuationSeparator" w:id="0">
    <w:p w14:paraId="44622432" w14:textId="77777777" w:rsidR="00202BA4" w:rsidRPr="00202BA4" w:rsidRDefault="00202BA4" w:rsidP="00291C7F">
      <w:pPr>
        <w:spacing w:line="240" w:lineRule="auto"/>
      </w:pPr>
      <w:r w:rsidRPr="00202BA4">
        <w:continuationSeparator/>
      </w:r>
    </w:p>
    <w:p w14:paraId="04136EEE" w14:textId="77777777" w:rsidR="00202BA4" w:rsidRPr="00202BA4" w:rsidRDefault="00202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AB48" w14:textId="77777777" w:rsidR="00202BA4" w:rsidRPr="00202BA4" w:rsidRDefault="00202BA4" w:rsidP="00291C7F">
      <w:pPr>
        <w:spacing w:line="240" w:lineRule="auto"/>
      </w:pPr>
      <w:r w:rsidRPr="00202BA4">
        <w:separator/>
      </w:r>
    </w:p>
    <w:p w14:paraId="24CCC9E4" w14:textId="77777777" w:rsidR="00202BA4" w:rsidRPr="00202BA4" w:rsidRDefault="00202BA4"/>
  </w:footnote>
  <w:footnote w:type="continuationSeparator" w:id="0">
    <w:p w14:paraId="7F1EF807" w14:textId="77777777" w:rsidR="00202BA4" w:rsidRPr="00202BA4" w:rsidRDefault="00202BA4" w:rsidP="00291C7F">
      <w:pPr>
        <w:spacing w:line="240" w:lineRule="auto"/>
      </w:pPr>
      <w:r w:rsidRPr="00202BA4">
        <w:continuationSeparator/>
      </w:r>
    </w:p>
    <w:p w14:paraId="621E153C" w14:textId="77777777" w:rsidR="00202BA4" w:rsidRPr="00202BA4" w:rsidRDefault="00202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7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29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BC8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1E08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3427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A2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440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E26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6D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808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 med logo.dotm"/>
    <w:docVar w:name="CreatedWithDtVersion" w:val="2.8.000"/>
    <w:docVar w:name="DocumentCreated" w:val="DocumentCreated"/>
    <w:docVar w:name="DocumentCreatedOK" w:val="DocumentCreatedOK"/>
    <w:docVar w:name="DocumentInitialized" w:val="OK"/>
    <w:docVar w:name="Encrypted_CloudStatistics_StoryID" w:val="NTAWVe0KiBQRdd4SyI2FblDhC8c5EynqaNEEELYrWPrlK1/PcTeLYv+E4zZceo8j"/>
    <w:docVar w:name="Encrypted_DialogFieldValue_documentdate" w:val="sF9lQ6IKqj+pxvUXjXwqegYYPEP0BmMo2KAUjt5LQm4="/>
    <w:docVar w:name="Encrypted_DialogFieldValue_senderaddress" w:val="+hmA/dnQjMgksn2cL3A9rw=="/>
    <w:docVar w:name="Encrypted_DialogFieldValue_sendercity" w:val="gOc0ZRjalOF2T0pP//Kaaw=="/>
    <w:docVar w:name="Encrypted_DialogFieldValue_senderdepartment" w:val="bXpwdQQ8iF90iln2df+jjy9oYWjaFs0bDut8IjQsbJM="/>
    <w:docVar w:name="Encrypted_DialogFieldValue_senderemail" w:val="Q3Prd5QxDx92KGf+FXls4EJl9D2OfhxI+ayTe/6IVF2OI3vlhfjLEcisHwvbkMyF"/>
    <w:docVar w:name="Encrypted_DialogFieldValue_sendername" w:val="ft8uhvOC3a65Mn3FkHcIRb9gHYJDvxoUjmUqrsj0Wmw="/>
    <w:docVar w:name="Encrypted_DialogFieldValue_senderphone" w:val="7+WGcLMVsGyTFaufWRqbwA=="/>
    <w:docVar w:name="Encrypted_DialogFieldValue_senderposition" w:val="Ldnh1ZSq4xj/kZkLxH58qw=="/>
    <w:docVar w:name="Encrypted_DialogFieldValue_senderpostalcode" w:val="FnYB5Gfdbh+8matcm+J6mw=="/>
    <w:docVar w:name="Encrypted_DocHeader" w:val="PgV1e3aCX8ckyL9pP0DtXA=="/>
    <w:docVar w:name="IntegrationType" w:val="StandAlone"/>
  </w:docVars>
  <w:rsids>
    <w:rsidRoot w:val="00202BA4"/>
    <w:rsid w:val="00004AA3"/>
    <w:rsid w:val="00013EA4"/>
    <w:rsid w:val="00014751"/>
    <w:rsid w:val="00014A0A"/>
    <w:rsid w:val="00023F51"/>
    <w:rsid w:val="00024DA1"/>
    <w:rsid w:val="00027C81"/>
    <w:rsid w:val="0003266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4E19"/>
    <w:rsid w:val="000F1D4D"/>
    <w:rsid w:val="001010DC"/>
    <w:rsid w:val="001018AE"/>
    <w:rsid w:val="001025F1"/>
    <w:rsid w:val="00111B40"/>
    <w:rsid w:val="0011761F"/>
    <w:rsid w:val="00122947"/>
    <w:rsid w:val="00124494"/>
    <w:rsid w:val="00127F2E"/>
    <w:rsid w:val="00130DA6"/>
    <w:rsid w:val="00132880"/>
    <w:rsid w:val="001442BA"/>
    <w:rsid w:val="001467C7"/>
    <w:rsid w:val="00162522"/>
    <w:rsid w:val="00163EDE"/>
    <w:rsid w:val="00180C8B"/>
    <w:rsid w:val="001940DA"/>
    <w:rsid w:val="001952BE"/>
    <w:rsid w:val="00195983"/>
    <w:rsid w:val="00197BA9"/>
    <w:rsid w:val="001A2DCF"/>
    <w:rsid w:val="001A5E82"/>
    <w:rsid w:val="001C1494"/>
    <w:rsid w:val="001C5C28"/>
    <w:rsid w:val="001C5FD3"/>
    <w:rsid w:val="001C752F"/>
    <w:rsid w:val="001D465D"/>
    <w:rsid w:val="001D6271"/>
    <w:rsid w:val="001E76A6"/>
    <w:rsid w:val="001F1102"/>
    <w:rsid w:val="001F2CC6"/>
    <w:rsid w:val="001F2F99"/>
    <w:rsid w:val="00202BA4"/>
    <w:rsid w:val="00203803"/>
    <w:rsid w:val="002038F3"/>
    <w:rsid w:val="00213029"/>
    <w:rsid w:val="00213AFE"/>
    <w:rsid w:val="00216319"/>
    <w:rsid w:val="00216866"/>
    <w:rsid w:val="0023418B"/>
    <w:rsid w:val="00242B2A"/>
    <w:rsid w:val="002446B8"/>
    <w:rsid w:val="00247E20"/>
    <w:rsid w:val="00250E2D"/>
    <w:rsid w:val="0025606C"/>
    <w:rsid w:val="00262217"/>
    <w:rsid w:val="002672B5"/>
    <w:rsid w:val="00285874"/>
    <w:rsid w:val="00286C88"/>
    <w:rsid w:val="00287F78"/>
    <w:rsid w:val="00291C7F"/>
    <w:rsid w:val="00293628"/>
    <w:rsid w:val="002A1925"/>
    <w:rsid w:val="002B099A"/>
    <w:rsid w:val="002B5410"/>
    <w:rsid w:val="002C14DA"/>
    <w:rsid w:val="002C6163"/>
    <w:rsid w:val="002D4AEF"/>
    <w:rsid w:val="002D5086"/>
    <w:rsid w:val="002D6E4B"/>
    <w:rsid w:val="00300B16"/>
    <w:rsid w:val="00310F3F"/>
    <w:rsid w:val="00311416"/>
    <w:rsid w:val="00314A75"/>
    <w:rsid w:val="003224BD"/>
    <w:rsid w:val="00326404"/>
    <w:rsid w:val="00332004"/>
    <w:rsid w:val="00332D06"/>
    <w:rsid w:val="00342ADF"/>
    <w:rsid w:val="00347FF0"/>
    <w:rsid w:val="0035022B"/>
    <w:rsid w:val="00351C89"/>
    <w:rsid w:val="00352844"/>
    <w:rsid w:val="00357F5B"/>
    <w:rsid w:val="00375AA8"/>
    <w:rsid w:val="00380E43"/>
    <w:rsid w:val="003814F7"/>
    <w:rsid w:val="00383D23"/>
    <w:rsid w:val="00384425"/>
    <w:rsid w:val="00397E5F"/>
    <w:rsid w:val="003A4CA7"/>
    <w:rsid w:val="003B0385"/>
    <w:rsid w:val="003B0EDE"/>
    <w:rsid w:val="003B3E17"/>
    <w:rsid w:val="003B48C5"/>
    <w:rsid w:val="003C05B9"/>
    <w:rsid w:val="003C17C4"/>
    <w:rsid w:val="003C7D0F"/>
    <w:rsid w:val="003D09DF"/>
    <w:rsid w:val="003D105A"/>
    <w:rsid w:val="003D3E52"/>
    <w:rsid w:val="003D4854"/>
    <w:rsid w:val="003E0167"/>
    <w:rsid w:val="003E4140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43032"/>
    <w:rsid w:val="00447B60"/>
    <w:rsid w:val="00451C3C"/>
    <w:rsid w:val="00453D00"/>
    <w:rsid w:val="004553AC"/>
    <w:rsid w:val="004604BD"/>
    <w:rsid w:val="004670B3"/>
    <w:rsid w:val="00467897"/>
    <w:rsid w:val="004751F2"/>
    <w:rsid w:val="0047573F"/>
    <w:rsid w:val="00476531"/>
    <w:rsid w:val="004800F3"/>
    <w:rsid w:val="004827CC"/>
    <w:rsid w:val="00487831"/>
    <w:rsid w:val="0049113A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4F123C"/>
    <w:rsid w:val="005014E0"/>
    <w:rsid w:val="005046C3"/>
    <w:rsid w:val="00511059"/>
    <w:rsid w:val="0051714E"/>
    <w:rsid w:val="00522FFD"/>
    <w:rsid w:val="005236BD"/>
    <w:rsid w:val="00525731"/>
    <w:rsid w:val="005261C4"/>
    <w:rsid w:val="00531AEA"/>
    <w:rsid w:val="005413DF"/>
    <w:rsid w:val="005501AF"/>
    <w:rsid w:val="005624D9"/>
    <w:rsid w:val="00566D20"/>
    <w:rsid w:val="00566F10"/>
    <w:rsid w:val="005718E9"/>
    <w:rsid w:val="00572823"/>
    <w:rsid w:val="0057641D"/>
    <w:rsid w:val="00580653"/>
    <w:rsid w:val="0058356B"/>
    <w:rsid w:val="00591FC2"/>
    <w:rsid w:val="00592941"/>
    <w:rsid w:val="00593890"/>
    <w:rsid w:val="005A3369"/>
    <w:rsid w:val="005A4D25"/>
    <w:rsid w:val="005C3F9E"/>
    <w:rsid w:val="005C732F"/>
    <w:rsid w:val="005D4994"/>
    <w:rsid w:val="005D7E74"/>
    <w:rsid w:val="005E0641"/>
    <w:rsid w:val="005E5FE6"/>
    <w:rsid w:val="005F65B8"/>
    <w:rsid w:val="005F72F2"/>
    <w:rsid w:val="00602E62"/>
    <w:rsid w:val="00616ABE"/>
    <w:rsid w:val="006322BD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A409C"/>
    <w:rsid w:val="006A5A77"/>
    <w:rsid w:val="006B402E"/>
    <w:rsid w:val="006B60B9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1404E"/>
    <w:rsid w:val="00730291"/>
    <w:rsid w:val="00730F03"/>
    <w:rsid w:val="007357AE"/>
    <w:rsid w:val="0074144D"/>
    <w:rsid w:val="00742180"/>
    <w:rsid w:val="007450FE"/>
    <w:rsid w:val="00750A92"/>
    <w:rsid w:val="00756846"/>
    <w:rsid w:val="00763A51"/>
    <w:rsid w:val="007719ED"/>
    <w:rsid w:val="0078196C"/>
    <w:rsid w:val="00781E51"/>
    <w:rsid w:val="00782332"/>
    <w:rsid w:val="007831CC"/>
    <w:rsid w:val="00792C3E"/>
    <w:rsid w:val="00792D2E"/>
    <w:rsid w:val="0079604F"/>
    <w:rsid w:val="00796525"/>
    <w:rsid w:val="00796682"/>
    <w:rsid w:val="007A2DBD"/>
    <w:rsid w:val="007B0B29"/>
    <w:rsid w:val="007B0CF0"/>
    <w:rsid w:val="007B0F2E"/>
    <w:rsid w:val="007B7745"/>
    <w:rsid w:val="007C52A5"/>
    <w:rsid w:val="007C5B2F"/>
    <w:rsid w:val="007D1FCF"/>
    <w:rsid w:val="007D3337"/>
    <w:rsid w:val="007D6808"/>
    <w:rsid w:val="007D707C"/>
    <w:rsid w:val="007E1890"/>
    <w:rsid w:val="007E754C"/>
    <w:rsid w:val="007E7651"/>
    <w:rsid w:val="007F0ABD"/>
    <w:rsid w:val="007F1419"/>
    <w:rsid w:val="00810D3E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61E1E"/>
    <w:rsid w:val="00873729"/>
    <w:rsid w:val="00877DA0"/>
    <w:rsid w:val="00884211"/>
    <w:rsid w:val="008874A9"/>
    <w:rsid w:val="00893AED"/>
    <w:rsid w:val="00893D9C"/>
    <w:rsid w:val="008970FC"/>
    <w:rsid w:val="008A5088"/>
    <w:rsid w:val="008B07F5"/>
    <w:rsid w:val="008B172A"/>
    <w:rsid w:val="008B2178"/>
    <w:rsid w:val="008B2870"/>
    <w:rsid w:val="008B5492"/>
    <w:rsid w:val="008B5CF0"/>
    <w:rsid w:val="008C013E"/>
    <w:rsid w:val="008C4161"/>
    <w:rsid w:val="008C633B"/>
    <w:rsid w:val="008E331C"/>
    <w:rsid w:val="008E3752"/>
    <w:rsid w:val="008E5BDF"/>
    <w:rsid w:val="008F12BE"/>
    <w:rsid w:val="008F3609"/>
    <w:rsid w:val="00903997"/>
    <w:rsid w:val="00903D1F"/>
    <w:rsid w:val="009069BA"/>
    <w:rsid w:val="009102CF"/>
    <w:rsid w:val="00911B8E"/>
    <w:rsid w:val="0091653A"/>
    <w:rsid w:val="009260BF"/>
    <w:rsid w:val="00926604"/>
    <w:rsid w:val="0093285E"/>
    <w:rsid w:val="00935F0A"/>
    <w:rsid w:val="00956A0F"/>
    <w:rsid w:val="00957C13"/>
    <w:rsid w:val="0096183C"/>
    <w:rsid w:val="00970035"/>
    <w:rsid w:val="00971D62"/>
    <w:rsid w:val="00976050"/>
    <w:rsid w:val="009846F6"/>
    <w:rsid w:val="009966DB"/>
    <w:rsid w:val="009A39C8"/>
    <w:rsid w:val="009B0B7F"/>
    <w:rsid w:val="009E7976"/>
    <w:rsid w:val="009F21A1"/>
    <w:rsid w:val="009F30A9"/>
    <w:rsid w:val="009F5A7B"/>
    <w:rsid w:val="00A03D05"/>
    <w:rsid w:val="00A067A9"/>
    <w:rsid w:val="00A144BD"/>
    <w:rsid w:val="00A33726"/>
    <w:rsid w:val="00A34A66"/>
    <w:rsid w:val="00A36F29"/>
    <w:rsid w:val="00A40D4A"/>
    <w:rsid w:val="00A51B11"/>
    <w:rsid w:val="00A6173B"/>
    <w:rsid w:val="00A64FD2"/>
    <w:rsid w:val="00A70A3D"/>
    <w:rsid w:val="00A7317F"/>
    <w:rsid w:val="00A7343B"/>
    <w:rsid w:val="00A90874"/>
    <w:rsid w:val="00AA6BD8"/>
    <w:rsid w:val="00AB09BE"/>
    <w:rsid w:val="00AB0A0E"/>
    <w:rsid w:val="00AB5D55"/>
    <w:rsid w:val="00AB6EFD"/>
    <w:rsid w:val="00AE61C4"/>
    <w:rsid w:val="00AE6829"/>
    <w:rsid w:val="00AF1959"/>
    <w:rsid w:val="00AF47D4"/>
    <w:rsid w:val="00AF5083"/>
    <w:rsid w:val="00AF7275"/>
    <w:rsid w:val="00AF759D"/>
    <w:rsid w:val="00B01441"/>
    <w:rsid w:val="00B01726"/>
    <w:rsid w:val="00B02415"/>
    <w:rsid w:val="00B10D18"/>
    <w:rsid w:val="00B12BF4"/>
    <w:rsid w:val="00B31A7D"/>
    <w:rsid w:val="00B40BC0"/>
    <w:rsid w:val="00B41D79"/>
    <w:rsid w:val="00B46199"/>
    <w:rsid w:val="00B56394"/>
    <w:rsid w:val="00B663C8"/>
    <w:rsid w:val="00B67090"/>
    <w:rsid w:val="00B73D18"/>
    <w:rsid w:val="00B74A35"/>
    <w:rsid w:val="00B77EC9"/>
    <w:rsid w:val="00B910BE"/>
    <w:rsid w:val="00B939A6"/>
    <w:rsid w:val="00BA155F"/>
    <w:rsid w:val="00BA276B"/>
    <w:rsid w:val="00BA2982"/>
    <w:rsid w:val="00BA3F93"/>
    <w:rsid w:val="00BB3523"/>
    <w:rsid w:val="00BC26AC"/>
    <w:rsid w:val="00BC43BE"/>
    <w:rsid w:val="00BC7669"/>
    <w:rsid w:val="00BD0214"/>
    <w:rsid w:val="00BD5E81"/>
    <w:rsid w:val="00BE142E"/>
    <w:rsid w:val="00BF2644"/>
    <w:rsid w:val="00BF26BD"/>
    <w:rsid w:val="00BF755E"/>
    <w:rsid w:val="00C13825"/>
    <w:rsid w:val="00C144E2"/>
    <w:rsid w:val="00C1782E"/>
    <w:rsid w:val="00C211A8"/>
    <w:rsid w:val="00C3792B"/>
    <w:rsid w:val="00C42FEA"/>
    <w:rsid w:val="00C4515C"/>
    <w:rsid w:val="00C546F2"/>
    <w:rsid w:val="00C56B6D"/>
    <w:rsid w:val="00C57E91"/>
    <w:rsid w:val="00C60188"/>
    <w:rsid w:val="00C60C7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338F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1F37"/>
    <w:rsid w:val="00DC4D03"/>
    <w:rsid w:val="00DD2A1F"/>
    <w:rsid w:val="00DD5282"/>
    <w:rsid w:val="00DF267A"/>
    <w:rsid w:val="00DF4BD1"/>
    <w:rsid w:val="00E04911"/>
    <w:rsid w:val="00E05621"/>
    <w:rsid w:val="00E12BFC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0E9"/>
    <w:rsid w:val="00E964EC"/>
    <w:rsid w:val="00E96AFA"/>
    <w:rsid w:val="00EA25C3"/>
    <w:rsid w:val="00EB4CD5"/>
    <w:rsid w:val="00EC73BC"/>
    <w:rsid w:val="00EC7E98"/>
    <w:rsid w:val="00EE4FBC"/>
    <w:rsid w:val="00EE596E"/>
    <w:rsid w:val="00EF25AD"/>
    <w:rsid w:val="00EF2EE1"/>
    <w:rsid w:val="00F01536"/>
    <w:rsid w:val="00F0569C"/>
    <w:rsid w:val="00F07DBF"/>
    <w:rsid w:val="00F15084"/>
    <w:rsid w:val="00F1510B"/>
    <w:rsid w:val="00F21587"/>
    <w:rsid w:val="00F2575E"/>
    <w:rsid w:val="00F2712A"/>
    <w:rsid w:val="00F33D96"/>
    <w:rsid w:val="00F4361E"/>
    <w:rsid w:val="00F45E7C"/>
    <w:rsid w:val="00F4771A"/>
    <w:rsid w:val="00F5022A"/>
    <w:rsid w:val="00F528D4"/>
    <w:rsid w:val="00F6742F"/>
    <w:rsid w:val="00F702FA"/>
    <w:rsid w:val="00F7381A"/>
    <w:rsid w:val="00F805E0"/>
    <w:rsid w:val="00F814DE"/>
    <w:rsid w:val="00F818C8"/>
    <w:rsid w:val="00F83998"/>
    <w:rsid w:val="00F84332"/>
    <w:rsid w:val="00F84477"/>
    <w:rsid w:val="00F943CC"/>
    <w:rsid w:val="00F95995"/>
    <w:rsid w:val="00F97277"/>
    <w:rsid w:val="00FB0C95"/>
    <w:rsid w:val="00FB3371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4B1E7"/>
  <w15:docId w15:val="{CA9D90ED-8B33-4859-A5C5-C810B46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13E"/>
    <w:pPr>
      <w:spacing w:after="160" w:line="259" w:lineRule="auto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013E"/>
    <w:pPr>
      <w:keepNext/>
      <w:keepLines/>
      <w:spacing w:after="40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013E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C013E"/>
    <w:pPr>
      <w:keepNext/>
      <w:keepLines/>
      <w:outlineLvl w:val="2"/>
    </w:pPr>
    <w:rPr>
      <w:rFonts w:eastAsiaTheme="majorEastAsia" w:cstheme="majorBidi"/>
      <w:b/>
      <w:color w:val="000000" w:themeColor="text1"/>
      <w:sz w:val="26"/>
      <w:szCs w:val="24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8C013E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qFormat/>
    <w:rsid w:val="008C013E"/>
    <w:pPr>
      <w:outlineLvl w:val="4"/>
    </w:pPr>
    <w:rPr>
      <w:sz w:val="20"/>
    </w:rPr>
  </w:style>
  <w:style w:type="paragraph" w:styleId="Overskrift6">
    <w:name w:val="heading 6"/>
    <w:basedOn w:val="Overskrift3"/>
    <w:next w:val="Normal"/>
    <w:link w:val="Overskrift6Tegn"/>
    <w:uiPriority w:val="9"/>
    <w:unhideWhenUsed/>
    <w:rsid w:val="002C6163"/>
    <w:pPr>
      <w:outlineLvl w:val="5"/>
    </w:pPr>
  </w:style>
  <w:style w:type="paragraph" w:styleId="Overskrift7">
    <w:name w:val="heading 7"/>
    <w:basedOn w:val="Overskrift3"/>
    <w:next w:val="Normal"/>
    <w:link w:val="Overskrift7Tegn"/>
    <w:uiPriority w:val="9"/>
    <w:unhideWhenUsed/>
    <w:rsid w:val="002C6163"/>
    <w:pPr>
      <w:outlineLvl w:val="6"/>
    </w:pPr>
  </w:style>
  <w:style w:type="paragraph" w:styleId="Overskrift8">
    <w:name w:val="heading 8"/>
    <w:basedOn w:val="Overskrift3"/>
    <w:next w:val="Normal"/>
    <w:link w:val="Overskrift8Tegn"/>
    <w:uiPriority w:val="9"/>
    <w:unhideWhenUsed/>
    <w:rsid w:val="002C6163"/>
    <w:pPr>
      <w:outlineLvl w:val="7"/>
    </w:pPr>
  </w:style>
  <w:style w:type="paragraph" w:styleId="Overskrift9">
    <w:name w:val="heading 9"/>
    <w:basedOn w:val="Overskrift3"/>
    <w:next w:val="Normal"/>
    <w:link w:val="Overskrift9Tegn"/>
    <w:uiPriority w:val="9"/>
    <w:unhideWhenUsed/>
    <w:rsid w:val="002C6163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C013E"/>
    <w:rPr>
      <w:rFonts w:ascii="Verdana" w:eastAsiaTheme="majorEastAsia" w:hAnsi="Verdana" w:cstheme="majorBidi"/>
      <w:b/>
      <w:bCs/>
      <w:color w:val="000000" w:themeColor="text1"/>
      <w:sz w:val="32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C013E"/>
    <w:rPr>
      <w:rFonts w:ascii="Verdana" w:eastAsiaTheme="majorEastAsia" w:hAnsi="Verdana" w:cstheme="majorBidi"/>
      <w:b/>
      <w:bCs/>
      <w:color w:val="000000" w:themeColor="text1"/>
      <w:sz w:val="2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1C89"/>
    <w:pPr>
      <w:spacing w:after="0"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C013E"/>
    <w:rPr>
      <w:rFonts w:ascii="Verdana" w:eastAsiaTheme="majorEastAsia" w:hAnsi="Verdana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C013E"/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C013E"/>
    <w:rPr>
      <w:rFonts w:ascii="Verdana" w:eastAsiaTheme="majorEastAsia" w:hAnsi="Verdana" w:cstheme="majorBidi"/>
      <w:b/>
      <w:color w:val="000000" w:themeColor="text1"/>
      <w:sz w:val="20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C6163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paragraph" w:styleId="Billedtekst">
    <w:name w:val="caption"/>
    <w:basedOn w:val="Normal"/>
    <w:next w:val="Normal"/>
    <w:uiPriority w:val="35"/>
    <w:unhideWhenUsed/>
    <w:rsid w:val="002C6163"/>
    <w:pPr>
      <w:spacing w:line="240" w:lineRule="auto"/>
    </w:pPr>
    <w:rPr>
      <w:i/>
      <w:iCs/>
      <w:color w:val="000000" w:themeColor="text1"/>
      <w:sz w:val="16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6163"/>
    <w:pPr>
      <w:spacing w:line="240" w:lineRule="auto"/>
    </w:pPr>
    <w:rPr>
      <w:color w:val="000000" w:themeColor="text1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6163"/>
    <w:rPr>
      <w:rFonts w:ascii="Verdana" w:hAnsi="Verdana"/>
      <w:color w:val="000000" w:themeColor="text1"/>
      <w:sz w:val="16"/>
      <w:szCs w:val="20"/>
    </w:rPr>
  </w:style>
  <w:style w:type="paragraph" w:customStyle="1" w:styleId="Afsender">
    <w:name w:val="Afsender"/>
    <w:basedOn w:val="Sender"/>
    <w:rsid w:val="004670B3"/>
    <w:pPr>
      <w:framePr w:wrap="around" w:vAnchor="page" w:hAnchor="page" w:x="1" w:y="1"/>
      <w:spacing w:line="240" w:lineRule="atLeast"/>
      <w:suppressOverlap/>
    </w:pPr>
    <w:rPr>
      <w:caps/>
      <w:color w:val="005682"/>
    </w:rPr>
  </w:style>
  <w:style w:type="paragraph" w:customStyle="1" w:styleId="NormalUdenAfstand">
    <w:name w:val="NormalUdenAfstand"/>
    <w:basedOn w:val="Normal"/>
    <w:rsid w:val="00351C8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nerel\Skabeloner\Office\Tom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6CD2-EE12-42ED-A051-0AC93C0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logo</Template>
  <TotalTime>46</TotalTime>
  <Pages>1</Pages>
  <Words>23</Words>
  <Characters>193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 med logo</vt:lpstr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med logo</dc:title>
  <dc:creator>Nikolaj Høj Ambrosen (Holstebro Kommune)</dc:creator>
  <cp:lastModifiedBy>Nikolaj Høj Ambrosen (Holstebro Kommune)</cp:lastModifiedBy>
  <cp:revision>9</cp:revision>
  <cp:lastPrinted>2014-07-17T10:44:00Z</cp:lastPrinted>
  <dcterms:created xsi:type="dcterms:W3CDTF">2021-11-25T14:42:00Z</dcterms:created>
  <dcterms:modified xsi:type="dcterms:W3CDTF">2022-02-04T07:52:00Z</dcterms:modified>
</cp:coreProperties>
</file>